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2" w:rsidRPr="00347C2F" w:rsidRDefault="006E4492" w:rsidP="00347C2F">
      <w:pPr>
        <w:jc w:val="center"/>
        <w:rPr>
          <w:b/>
          <w:sz w:val="28"/>
          <w:szCs w:val="28"/>
        </w:rPr>
      </w:pPr>
      <w:r w:rsidRPr="00347C2F">
        <w:rPr>
          <w:b/>
          <w:sz w:val="28"/>
          <w:szCs w:val="28"/>
        </w:rPr>
        <w:t>Suggested topics for VSTEP speaking skills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535"/>
        <w:gridCol w:w="4495"/>
        <w:gridCol w:w="3420"/>
        <w:gridCol w:w="4770"/>
      </w:tblGrid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No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Topics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Part 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Part 2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Part 3</w:t>
            </w: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727F91">
              <w:rPr>
                <w:rFonts w:ascii="Times New Roman" w:hAnsi="Times New Roman"/>
              </w:rPr>
              <w:t>ransportation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transportation.</w:t>
            </w: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There are 3 means of</w:t>
            </w:r>
            <w:r>
              <w:rPr>
                <w:rFonts w:ascii="Times New Roman" w:hAnsi="Times New Roman"/>
              </w:rPr>
              <w:t xml:space="preserve"> transport: t</w:t>
            </w:r>
            <w:r w:rsidRPr="00727F91">
              <w:rPr>
                <w:rFonts w:ascii="Times New Roman" w:hAnsi="Times New Roman"/>
              </w:rPr>
              <w:t>rain, car, motorbike. In your opinion, what is the best choice?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 importance of air travel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promote international trade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facilitate international tourism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727F9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2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Technology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technological advances.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There are 3 choices: advances in healthcare, the development of air travel and space exploration. What is your vote? Why?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 drawbacks of technology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Make people lazy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Kill people’s leisure time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3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Vacation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your holidays.</w:t>
            </w:r>
          </w:p>
          <w:p w:rsidR="006E4492" w:rsidRPr="00727F91" w:rsidRDefault="006E4492" w:rsidP="00727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pStyle w:val="NormalWeb"/>
              <w:shd w:val="clear" w:color="auto" w:fill="F5F4F4"/>
              <w:spacing w:after="360" w:afterAutospacing="0"/>
              <w:rPr>
                <w:sz w:val="22"/>
                <w:szCs w:val="22"/>
              </w:rPr>
            </w:pPr>
            <w:r w:rsidRPr="00727F91">
              <w:rPr>
                <w:sz w:val="22"/>
                <w:szCs w:val="22"/>
              </w:rPr>
              <w:t>Between going to the beach, mountain hiking and visiting hometown, which one might be the best choice?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</w:pPr>
          </w:p>
          <w:p w:rsidR="006E4492" w:rsidRPr="00727F91" w:rsidRDefault="006E4492" w:rsidP="00727F91">
            <w:pPr>
              <w:spacing w:after="0" w:line="240" w:lineRule="auto"/>
            </w:pPr>
            <w:r w:rsidRPr="00727F91">
              <w:t>Reasons for travelling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727F91">
              <w:t>Relaxation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727F91">
              <w:t>Discovery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4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Technological items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 mobile phones.</w:t>
            </w:r>
          </w:p>
          <w:p w:rsidR="006E4492" w:rsidRPr="00727F91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104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are 3 </w:t>
            </w:r>
            <w:r w:rsidRPr="00727F91">
              <w:rPr>
                <w:rFonts w:ascii="Times New Roman" w:hAnsi="Times New Roman"/>
              </w:rPr>
              <w:t>things: a dishwasher, mobile phone or a laptop. What do you think you will buy?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Common uses of mobile phones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Communication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Entertainment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5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 xml:space="preserve">TV 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727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TV program.</w:t>
            </w:r>
          </w:p>
          <w:p w:rsidR="006E4492" w:rsidRPr="00727F91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watching a sports program, a short movie and a games show, which one might your best choice?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Benefits of watching TV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Widen our knowledge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Update information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6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Keeping fit</w:t>
            </w:r>
          </w:p>
        </w:tc>
        <w:tc>
          <w:tcPr>
            <w:tcW w:w="4495" w:type="dxa"/>
          </w:tcPr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53E2E">
              <w:rPr>
                <w:rFonts w:ascii="Times New Roman" w:hAnsi="Times New Roman"/>
              </w:rPr>
              <w:t>Answer some questions about</w:t>
            </w:r>
            <w:r w:rsidRPr="00F53E2E">
              <w:rPr>
                <w:rFonts w:ascii="Times New Roman" w:hAnsi="Times New Roman"/>
                <w:color w:val="000000"/>
              </w:rPr>
              <w:t xml:space="preserve"> sport. </w:t>
            </w:r>
          </w:p>
          <w:p w:rsidR="006E4492" w:rsidRPr="00727F91" w:rsidRDefault="006E4492" w:rsidP="00F53E2E">
            <w:pPr>
              <w:pStyle w:val="ListParagraph"/>
              <w:spacing w:after="0" w:line="312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doing aerobics, skiing and playing football, whi</w:t>
            </w:r>
            <w:r>
              <w:rPr>
                <w:rFonts w:ascii="Times New Roman" w:hAnsi="Times New Roman"/>
              </w:rPr>
              <w:t>ch one might be the best choice to keep fit?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Advantages of regular exercise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Good health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 in shape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7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movies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727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films.</w:t>
            </w:r>
          </w:p>
          <w:p w:rsidR="006E4492" w:rsidRPr="00727F91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a comedy, a horror movie and a love story, which one is the best choice?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Reasons for watching movies in the cinema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More real feelings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Hot movies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8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Presents/ gifts</w:t>
            </w:r>
          </w:p>
        </w:tc>
        <w:tc>
          <w:tcPr>
            <w:tcW w:w="4495" w:type="dxa"/>
          </w:tcPr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  <w:r w:rsidRPr="00F53E2E">
              <w:rPr>
                <w:rFonts w:ascii="Times New Roman" w:hAnsi="Times New Roman"/>
              </w:rPr>
              <w:t>Answer some questions about presents/gifts.</w:t>
            </w:r>
          </w:p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Which gift you are going to bring: some fruit, a bunch of flowers or cakes?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The difficulties of choosing presents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Take lots of time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Hard to choose a suitable one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9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Tourist accommodation</w:t>
            </w:r>
          </w:p>
        </w:tc>
        <w:tc>
          <w:tcPr>
            <w:tcW w:w="4495" w:type="dxa"/>
          </w:tcPr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  <w:r w:rsidRPr="00F53E2E">
              <w:rPr>
                <w:rFonts w:ascii="Times New Roman" w:hAnsi="Times New Roman"/>
              </w:rPr>
              <w:t>Answer some questions about travelling?</w:t>
            </w:r>
          </w:p>
          <w:p w:rsidR="006E4492" w:rsidRPr="00F53E2E" w:rsidRDefault="006E4492" w:rsidP="00F53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</w:t>
            </w:r>
            <w:r w:rsidRPr="00727F91">
              <w:rPr>
                <w:rFonts w:ascii="Times New Roman" w:hAnsi="Times New Roman"/>
              </w:rPr>
              <w:t xml:space="preserve"> have three choices: a big and expensive hotel, a small but comfortable hotel and a home-stay. Which one might be the best choice for you?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Relationships between tourists accommodation and tourism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Tourism helps develops tourists accommodation</w:t>
            </w:r>
          </w:p>
          <w:p w:rsidR="006E4492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Tourist accommodation promotes tourism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10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cities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727F91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a </w:t>
            </w:r>
            <w:r w:rsidRPr="00727F91">
              <w:rPr>
                <w:rFonts w:ascii="Times New Roman" w:hAnsi="Times New Roman"/>
                <w:bCs/>
                <w:iCs/>
              </w:rPr>
              <w:t>famous place</w:t>
            </w:r>
            <w:r>
              <w:rPr>
                <w:rFonts w:ascii="Times New Roman" w:hAnsi="Times New Roman"/>
                <w:bCs/>
                <w:iCs/>
              </w:rPr>
              <w:t xml:space="preserve">/ city. 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473343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New Yo</w:t>
            </w:r>
            <w:r>
              <w:rPr>
                <w:rFonts w:ascii="Times New Roman" w:hAnsi="Times New Roman"/>
              </w:rPr>
              <w:t>rk, Ho Chi Minh city and Tokyo, w</w:t>
            </w:r>
            <w:r w:rsidRPr="00727F91">
              <w:rPr>
                <w:rFonts w:ascii="Times New Roman" w:hAnsi="Times New Roman"/>
              </w:rPr>
              <w:t>hich one might be your best choice?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Changes of your hometown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Environment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Transportation</w:t>
            </w:r>
          </w:p>
          <w:p w:rsidR="006E4492" w:rsidRPr="00727F91" w:rsidRDefault="006E4492" w:rsidP="00347C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11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jobs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727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your job in the future.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473343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becoming a doctor, a teacher and an engineer, which one will you choose?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Factors that affect people’s choice of job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Personalities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Hobbies</w:t>
            </w:r>
          </w:p>
          <w:p w:rsidR="006E4492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Money-earning</w:t>
            </w:r>
          </w:p>
          <w:p w:rsidR="006E4492" w:rsidRPr="00727F91" w:rsidRDefault="006E4492" w:rsidP="00347C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12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Charities activities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727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727F91">
              <w:rPr>
                <w:rFonts w:ascii="Times New Roman" w:hAnsi="Times New Roman"/>
              </w:rPr>
              <w:t xml:space="preserve">hat to </w:t>
            </w:r>
            <w:r>
              <w:rPr>
                <w:rFonts w:ascii="Times New Roman" w:hAnsi="Times New Roman"/>
              </w:rPr>
              <w:t>do to help people.</w:t>
            </w:r>
          </w:p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Between an organization that rescues wildlife animals, a charity that helps the people with HIV, and a charity that helps street children, which one would you like to work for?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Benefits of doing charities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Feel better about ourselves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Help people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13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Family</w:t>
            </w:r>
          </w:p>
        </w:tc>
        <w:tc>
          <w:tcPr>
            <w:tcW w:w="4495" w:type="dxa"/>
          </w:tcPr>
          <w:p w:rsidR="006E4492" w:rsidRPr="00923E28" w:rsidRDefault="006E4492" w:rsidP="00923E28">
            <w:pPr>
              <w:spacing w:after="0" w:line="240" w:lineRule="auto"/>
              <w:rPr>
                <w:rFonts w:ascii="Times New Roman" w:hAnsi="Times New Roman"/>
              </w:rPr>
            </w:pPr>
            <w:r w:rsidRPr="00923E28">
              <w:rPr>
                <w:rFonts w:ascii="Times New Roman" w:hAnsi="Times New Roman"/>
              </w:rPr>
              <w:t>Answer some questions about your family.</w:t>
            </w:r>
          </w:p>
          <w:p w:rsidR="006E4492" w:rsidRPr="00923E28" w:rsidRDefault="006E4492" w:rsidP="00923E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727F91">
              <w:rPr>
                <w:rFonts w:ascii="Times New Roman" w:hAnsi="Times New Roman"/>
              </w:rPr>
              <w:t>hich one would be your best choice: a large family with many children, a small family in which you are the only child, and a small family with 2 children?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Advantages of nuclear family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For children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For parents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14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Famous people</w:t>
            </w:r>
          </w:p>
        </w:tc>
        <w:tc>
          <w:tcPr>
            <w:tcW w:w="4495" w:type="dxa"/>
          </w:tcPr>
          <w:p w:rsidR="006E4492" w:rsidRDefault="006E4492" w:rsidP="00923E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923E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famous people. </w:t>
            </w:r>
          </w:p>
          <w:p w:rsidR="006E4492" w:rsidRPr="00727F91" w:rsidRDefault="006E4492" w:rsidP="00923E2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6E4492" w:rsidRPr="00727F91" w:rsidRDefault="006E4492" w:rsidP="00347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are 3 persons: a</w:t>
            </w:r>
            <w:r w:rsidRPr="00727F91">
              <w:rPr>
                <w:rFonts w:ascii="Times New Roman" w:hAnsi="Times New Roman"/>
              </w:rPr>
              <w:t xml:space="preserve"> famous singer like Dan Truong, a movie star like Ngo Thanh Van or a famous sports person like Nguyen Anh Vien, who would you like to become, why?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Problems of being famous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Lack of privacy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Lots of pressure</w:t>
            </w:r>
          </w:p>
          <w:p w:rsidR="006E4492" w:rsidRDefault="006E4492" w:rsidP="00F53E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  <w:p w:rsidR="006E4492" w:rsidRPr="00727F91" w:rsidRDefault="006E4492" w:rsidP="00F53E2E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4492" w:rsidRPr="00727F91" w:rsidTr="00F53E2E">
        <w:tc>
          <w:tcPr>
            <w:tcW w:w="558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15</w:t>
            </w:r>
          </w:p>
        </w:tc>
        <w:tc>
          <w:tcPr>
            <w:tcW w:w="153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Hobbies</w:t>
            </w:r>
          </w:p>
        </w:tc>
        <w:tc>
          <w:tcPr>
            <w:tcW w:w="4495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Answer some questions about</w:t>
            </w:r>
            <w:r w:rsidRPr="00727F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free time and hobbies. </w:t>
            </w:r>
          </w:p>
        </w:tc>
        <w:tc>
          <w:tcPr>
            <w:tcW w:w="342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Which one is your best choice – collecting stamps, fishing or listening to music?</w:t>
            </w:r>
          </w:p>
        </w:tc>
        <w:tc>
          <w:tcPr>
            <w:tcW w:w="4770" w:type="dxa"/>
          </w:tcPr>
          <w:p w:rsidR="006E4492" w:rsidRPr="00727F91" w:rsidRDefault="006E4492" w:rsidP="00727F91">
            <w:p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Reasons for taking up a hobby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 build confidence</w:t>
            </w:r>
          </w:p>
          <w:p w:rsidR="006E4492" w:rsidRPr="00727F91" w:rsidRDefault="006E4492" w:rsidP="00727F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727F91">
              <w:rPr>
                <w:rFonts w:ascii="Times New Roman" w:hAnsi="Times New Roman"/>
              </w:rPr>
              <w:t>To fight stress</w:t>
            </w:r>
          </w:p>
          <w:p w:rsidR="006E4492" w:rsidRPr="00727F91" w:rsidRDefault="006E4492" w:rsidP="00347C2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[Your own ideas]</w:t>
            </w:r>
          </w:p>
        </w:tc>
      </w:tr>
    </w:tbl>
    <w:p w:rsidR="006E4492" w:rsidRPr="009204D5" w:rsidRDefault="006E4492">
      <w:pPr>
        <w:rPr>
          <w:rFonts w:ascii="Times New Roman" w:hAnsi="Times New Roman"/>
        </w:rPr>
      </w:pPr>
    </w:p>
    <w:sectPr w:rsidR="006E4492" w:rsidRPr="009204D5" w:rsidSect="00D65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A6"/>
    <w:multiLevelType w:val="hybridMultilevel"/>
    <w:tmpl w:val="DE2E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64D40"/>
    <w:multiLevelType w:val="hybridMultilevel"/>
    <w:tmpl w:val="8FF4293C"/>
    <w:lvl w:ilvl="0" w:tplc="0409000F">
      <w:start w:val="1"/>
      <w:numFmt w:val="decimal"/>
      <w:lvlText w:val="%1."/>
      <w:lvlJc w:val="left"/>
      <w:pPr>
        <w:ind w:left="5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abstractNum w:abstractNumId="2">
    <w:nsid w:val="0A574E30"/>
    <w:multiLevelType w:val="hybridMultilevel"/>
    <w:tmpl w:val="F814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51A82"/>
    <w:multiLevelType w:val="hybridMultilevel"/>
    <w:tmpl w:val="6348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662C22"/>
    <w:multiLevelType w:val="hybridMultilevel"/>
    <w:tmpl w:val="3946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1F3FDD"/>
    <w:multiLevelType w:val="hybridMultilevel"/>
    <w:tmpl w:val="8446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52619"/>
    <w:multiLevelType w:val="hybridMultilevel"/>
    <w:tmpl w:val="5DFE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5083C"/>
    <w:multiLevelType w:val="hybridMultilevel"/>
    <w:tmpl w:val="02BA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C21331"/>
    <w:multiLevelType w:val="hybridMultilevel"/>
    <w:tmpl w:val="362E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231150"/>
    <w:multiLevelType w:val="hybridMultilevel"/>
    <w:tmpl w:val="754A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181F29"/>
    <w:multiLevelType w:val="hybridMultilevel"/>
    <w:tmpl w:val="A5A67688"/>
    <w:lvl w:ilvl="0" w:tplc="35F0A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07087"/>
    <w:multiLevelType w:val="hybridMultilevel"/>
    <w:tmpl w:val="18B644AE"/>
    <w:lvl w:ilvl="0" w:tplc="62609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D524170"/>
    <w:multiLevelType w:val="hybridMultilevel"/>
    <w:tmpl w:val="06A2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F71CB"/>
    <w:multiLevelType w:val="hybridMultilevel"/>
    <w:tmpl w:val="FAB81E50"/>
    <w:lvl w:ilvl="0" w:tplc="5ED472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47A"/>
    <w:rsid w:val="00000724"/>
    <w:rsid w:val="00002E82"/>
    <w:rsid w:val="00012F45"/>
    <w:rsid w:val="000227A7"/>
    <w:rsid w:val="000464F3"/>
    <w:rsid w:val="0006596B"/>
    <w:rsid w:val="000856F3"/>
    <w:rsid w:val="000910DD"/>
    <w:rsid w:val="0009230C"/>
    <w:rsid w:val="00095E36"/>
    <w:rsid w:val="00095EBC"/>
    <w:rsid w:val="000A1461"/>
    <w:rsid w:val="000A69CB"/>
    <w:rsid w:val="000B1162"/>
    <w:rsid w:val="000C054E"/>
    <w:rsid w:val="000E2F6B"/>
    <w:rsid w:val="000F5CD8"/>
    <w:rsid w:val="0010247C"/>
    <w:rsid w:val="001040F6"/>
    <w:rsid w:val="0010700B"/>
    <w:rsid w:val="00114D1D"/>
    <w:rsid w:val="001525A0"/>
    <w:rsid w:val="00155AA3"/>
    <w:rsid w:val="00166D01"/>
    <w:rsid w:val="00176640"/>
    <w:rsid w:val="0018488D"/>
    <w:rsid w:val="001919CF"/>
    <w:rsid w:val="001B1FFD"/>
    <w:rsid w:val="001C09B5"/>
    <w:rsid w:val="001C0B02"/>
    <w:rsid w:val="001E4AAF"/>
    <w:rsid w:val="00200572"/>
    <w:rsid w:val="00204B29"/>
    <w:rsid w:val="00216C23"/>
    <w:rsid w:val="002260E3"/>
    <w:rsid w:val="0023626D"/>
    <w:rsid w:val="00252139"/>
    <w:rsid w:val="00265D16"/>
    <w:rsid w:val="00270F97"/>
    <w:rsid w:val="00286972"/>
    <w:rsid w:val="002A0032"/>
    <w:rsid w:val="002A2FB3"/>
    <w:rsid w:val="002A537D"/>
    <w:rsid w:val="002A6B8B"/>
    <w:rsid w:val="002A75ED"/>
    <w:rsid w:val="002B28C1"/>
    <w:rsid w:val="002C5CF3"/>
    <w:rsid w:val="002C77BC"/>
    <w:rsid w:val="002D75B9"/>
    <w:rsid w:val="00305168"/>
    <w:rsid w:val="00344B0B"/>
    <w:rsid w:val="00347C2F"/>
    <w:rsid w:val="0035192F"/>
    <w:rsid w:val="00353F3F"/>
    <w:rsid w:val="00354B6D"/>
    <w:rsid w:val="0036327F"/>
    <w:rsid w:val="00387B83"/>
    <w:rsid w:val="003C3046"/>
    <w:rsid w:val="003C6BAC"/>
    <w:rsid w:val="003E1F99"/>
    <w:rsid w:val="00406CA4"/>
    <w:rsid w:val="00410324"/>
    <w:rsid w:val="00447DC4"/>
    <w:rsid w:val="00462919"/>
    <w:rsid w:val="00473343"/>
    <w:rsid w:val="00480108"/>
    <w:rsid w:val="004A6743"/>
    <w:rsid w:val="004C7A69"/>
    <w:rsid w:val="004D2038"/>
    <w:rsid w:val="0050583E"/>
    <w:rsid w:val="005136BE"/>
    <w:rsid w:val="005172A4"/>
    <w:rsid w:val="0052168D"/>
    <w:rsid w:val="00524FC5"/>
    <w:rsid w:val="00547CB2"/>
    <w:rsid w:val="00551453"/>
    <w:rsid w:val="00562818"/>
    <w:rsid w:val="00562A62"/>
    <w:rsid w:val="00581C55"/>
    <w:rsid w:val="0058448B"/>
    <w:rsid w:val="00584940"/>
    <w:rsid w:val="005D74A8"/>
    <w:rsid w:val="005F547A"/>
    <w:rsid w:val="00606D1B"/>
    <w:rsid w:val="006073A6"/>
    <w:rsid w:val="00610D2C"/>
    <w:rsid w:val="00615F25"/>
    <w:rsid w:val="006202A8"/>
    <w:rsid w:val="00622C5B"/>
    <w:rsid w:val="00632CA3"/>
    <w:rsid w:val="00636566"/>
    <w:rsid w:val="00636A3D"/>
    <w:rsid w:val="00641634"/>
    <w:rsid w:val="00644361"/>
    <w:rsid w:val="00644F5E"/>
    <w:rsid w:val="00651707"/>
    <w:rsid w:val="00651D16"/>
    <w:rsid w:val="0066717A"/>
    <w:rsid w:val="00672D69"/>
    <w:rsid w:val="00677C62"/>
    <w:rsid w:val="0068097B"/>
    <w:rsid w:val="006840CE"/>
    <w:rsid w:val="00686CD7"/>
    <w:rsid w:val="00687381"/>
    <w:rsid w:val="006956EF"/>
    <w:rsid w:val="006A0C10"/>
    <w:rsid w:val="006A4D9F"/>
    <w:rsid w:val="006A5041"/>
    <w:rsid w:val="006A7148"/>
    <w:rsid w:val="006C415E"/>
    <w:rsid w:val="006D42E3"/>
    <w:rsid w:val="006E4492"/>
    <w:rsid w:val="006E4AB9"/>
    <w:rsid w:val="006F15C4"/>
    <w:rsid w:val="0071609B"/>
    <w:rsid w:val="0072386E"/>
    <w:rsid w:val="00723EA6"/>
    <w:rsid w:val="00725E15"/>
    <w:rsid w:val="00726E65"/>
    <w:rsid w:val="00727F91"/>
    <w:rsid w:val="007415EC"/>
    <w:rsid w:val="00761EF8"/>
    <w:rsid w:val="00762C2C"/>
    <w:rsid w:val="00764932"/>
    <w:rsid w:val="00775A5D"/>
    <w:rsid w:val="007A08B6"/>
    <w:rsid w:val="007D37E9"/>
    <w:rsid w:val="007D6670"/>
    <w:rsid w:val="007D6B1B"/>
    <w:rsid w:val="007F1D9E"/>
    <w:rsid w:val="007F374B"/>
    <w:rsid w:val="007F4840"/>
    <w:rsid w:val="008167A9"/>
    <w:rsid w:val="00856C69"/>
    <w:rsid w:val="008B7A3A"/>
    <w:rsid w:val="008C20FF"/>
    <w:rsid w:val="008D679F"/>
    <w:rsid w:val="008E25DD"/>
    <w:rsid w:val="008E2E11"/>
    <w:rsid w:val="008E483A"/>
    <w:rsid w:val="008F0297"/>
    <w:rsid w:val="008F1B8D"/>
    <w:rsid w:val="008F5624"/>
    <w:rsid w:val="00906A24"/>
    <w:rsid w:val="009204D5"/>
    <w:rsid w:val="00923E28"/>
    <w:rsid w:val="009265B4"/>
    <w:rsid w:val="0093360C"/>
    <w:rsid w:val="00943768"/>
    <w:rsid w:val="009438F5"/>
    <w:rsid w:val="00943D07"/>
    <w:rsid w:val="00943F56"/>
    <w:rsid w:val="00954881"/>
    <w:rsid w:val="009601E6"/>
    <w:rsid w:val="009873D2"/>
    <w:rsid w:val="009C575D"/>
    <w:rsid w:val="009C5CEE"/>
    <w:rsid w:val="009E1C48"/>
    <w:rsid w:val="009E5588"/>
    <w:rsid w:val="009F12F4"/>
    <w:rsid w:val="009F3CAD"/>
    <w:rsid w:val="00A0621B"/>
    <w:rsid w:val="00A127DA"/>
    <w:rsid w:val="00A172AE"/>
    <w:rsid w:val="00A24C56"/>
    <w:rsid w:val="00A50802"/>
    <w:rsid w:val="00A6496E"/>
    <w:rsid w:val="00A841AC"/>
    <w:rsid w:val="00A84736"/>
    <w:rsid w:val="00A86670"/>
    <w:rsid w:val="00A96083"/>
    <w:rsid w:val="00A97F67"/>
    <w:rsid w:val="00AB3C39"/>
    <w:rsid w:val="00AD57ED"/>
    <w:rsid w:val="00AD7045"/>
    <w:rsid w:val="00AF624A"/>
    <w:rsid w:val="00B13B20"/>
    <w:rsid w:val="00B24DC5"/>
    <w:rsid w:val="00B30399"/>
    <w:rsid w:val="00B3444E"/>
    <w:rsid w:val="00B55238"/>
    <w:rsid w:val="00B75B27"/>
    <w:rsid w:val="00B7616C"/>
    <w:rsid w:val="00BB3441"/>
    <w:rsid w:val="00BB6039"/>
    <w:rsid w:val="00BC1DD5"/>
    <w:rsid w:val="00BC4A6B"/>
    <w:rsid w:val="00BD0799"/>
    <w:rsid w:val="00BE33E8"/>
    <w:rsid w:val="00BE4553"/>
    <w:rsid w:val="00BF0C38"/>
    <w:rsid w:val="00C0550F"/>
    <w:rsid w:val="00C11E4D"/>
    <w:rsid w:val="00C147DD"/>
    <w:rsid w:val="00C30080"/>
    <w:rsid w:val="00C50159"/>
    <w:rsid w:val="00C64B56"/>
    <w:rsid w:val="00C740DA"/>
    <w:rsid w:val="00C767A9"/>
    <w:rsid w:val="00C90C0C"/>
    <w:rsid w:val="00C92C04"/>
    <w:rsid w:val="00C95555"/>
    <w:rsid w:val="00C96E0E"/>
    <w:rsid w:val="00CA05A0"/>
    <w:rsid w:val="00CB1894"/>
    <w:rsid w:val="00CB4B37"/>
    <w:rsid w:val="00CC2D96"/>
    <w:rsid w:val="00CC41DB"/>
    <w:rsid w:val="00CC53BB"/>
    <w:rsid w:val="00CF2AC8"/>
    <w:rsid w:val="00D060B0"/>
    <w:rsid w:val="00D07D9A"/>
    <w:rsid w:val="00D102F8"/>
    <w:rsid w:val="00D20867"/>
    <w:rsid w:val="00D25426"/>
    <w:rsid w:val="00D31BC0"/>
    <w:rsid w:val="00D44386"/>
    <w:rsid w:val="00D6580E"/>
    <w:rsid w:val="00D7713C"/>
    <w:rsid w:val="00D873E2"/>
    <w:rsid w:val="00D9635A"/>
    <w:rsid w:val="00D97B26"/>
    <w:rsid w:val="00DA6A50"/>
    <w:rsid w:val="00DB6FC0"/>
    <w:rsid w:val="00DC414D"/>
    <w:rsid w:val="00DC4218"/>
    <w:rsid w:val="00DC6B4C"/>
    <w:rsid w:val="00E2125F"/>
    <w:rsid w:val="00E47279"/>
    <w:rsid w:val="00E521B3"/>
    <w:rsid w:val="00E6030F"/>
    <w:rsid w:val="00E63264"/>
    <w:rsid w:val="00E64E80"/>
    <w:rsid w:val="00E65239"/>
    <w:rsid w:val="00E70332"/>
    <w:rsid w:val="00E729E7"/>
    <w:rsid w:val="00E81921"/>
    <w:rsid w:val="00E97AFF"/>
    <w:rsid w:val="00EB1077"/>
    <w:rsid w:val="00EB74F0"/>
    <w:rsid w:val="00EC3619"/>
    <w:rsid w:val="00EC51C4"/>
    <w:rsid w:val="00ED46BE"/>
    <w:rsid w:val="00F16406"/>
    <w:rsid w:val="00F26E4C"/>
    <w:rsid w:val="00F53E2E"/>
    <w:rsid w:val="00F61533"/>
    <w:rsid w:val="00F65CBF"/>
    <w:rsid w:val="00F6744B"/>
    <w:rsid w:val="00F72204"/>
    <w:rsid w:val="00F849DB"/>
    <w:rsid w:val="00F920B1"/>
    <w:rsid w:val="00FA1008"/>
    <w:rsid w:val="00FB2B65"/>
    <w:rsid w:val="00FE2842"/>
    <w:rsid w:val="00FF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D9A"/>
    <w:pPr>
      <w:ind w:left="720"/>
      <w:contextualSpacing/>
    </w:pPr>
  </w:style>
  <w:style w:type="paragraph" w:styleId="NormalWeb">
    <w:name w:val="Normal (Web)"/>
    <w:basedOn w:val="Normal"/>
    <w:uiPriority w:val="99"/>
    <w:rsid w:val="00A84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61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D46B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595</Words>
  <Characters>3398</Characters>
  <Application>Microsoft Office Outlook</Application>
  <DocSecurity>0</DocSecurity>
  <Lines>0</Lines>
  <Paragraphs>0</Paragraphs>
  <ScaleCrop>false</ScaleCrop>
  <Company>FBI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User</dc:creator>
  <cp:keywords/>
  <dc:description/>
  <cp:lastModifiedBy>LYLAP</cp:lastModifiedBy>
  <cp:revision>2</cp:revision>
  <dcterms:created xsi:type="dcterms:W3CDTF">2016-02-29T15:02:00Z</dcterms:created>
  <dcterms:modified xsi:type="dcterms:W3CDTF">2016-02-29T15:02:00Z</dcterms:modified>
</cp:coreProperties>
</file>